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42" w:rsidRDefault="005B6742" w:rsidP="00501D9E">
      <w:pPr>
        <w:rPr>
          <w:rFonts w:ascii="仿宋" w:eastAsia="仿宋" w:hAnsi="仿宋" w:cs="Times New Roman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附件</w:t>
      </w:r>
      <w:r>
        <w:rPr>
          <w:rFonts w:ascii="仿宋" w:eastAsia="仿宋" w:hAnsi="仿宋" w:cs="仿宋"/>
          <w:color w:val="000000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：</w:t>
      </w:r>
    </w:p>
    <w:p w:rsidR="005B6742" w:rsidRDefault="005B6742">
      <w:pPr>
        <w:jc w:val="center"/>
        <w:rPr>
          <w:rFonts w:ascii="黑体" w:eastAsia="黑体" w:hAnsi="黑体" w:cs="Times New Roman"/>
          <w:color w:val="000000"/>
          <w:sz w:val="36"/>
          <w:szCs w:val="36"/>
        </w:rPr>
      </w:pPr>
      <w:r>
        <w:rPr>
          <w:rFonts w:ascii="黑体" w:eastAsia="黑体" w:hAnsi="黑体" w:cs="黑体"/>
          <w:color w:val="000000"/>
          <w:sz w:val="36"/>
          <w:szCs w:val="36"/>
        </w:rPr>
        <w:t>2018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中国国际商标品牌节协议入住酒店</w:t>
      </w:r>
    </w:p>
    <w:p w:rsidR="005B6742" w:rsidRDefault="005B6742">
      <w:pPr>
        <w:jc w:val="center"/>
        <w:rPr>
          <w:rFonts w:ascii="黑体" w:eastAsia="黑体" w:hAnsi="黑体" w:cs="Times New Roman"/>
          <w:color w:val="000000"/>
          <w:sz w:val="36"/>
          <w:szCs w:val="36"/>
        </w:rPr>
      </w:pPr>
    </w:p>
    <w:tbl>
      <w:tblPr>
        <w:tblW w:w="14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3856"/>
        <w:gridCol w:w="2160"/>
        <w:gridCol w:w="1620"/>
        <w:gridCol w:w="1800"/>
        <w:gridCol w:w="2340"/>
      </w:tblGrid>
      <w:tr w:rsidR="005B6742" w:rsidRPr="00465FA6" w:rsidTr="00A86963">
        <w:tc>
          <w:tcPr>
            <w:tcW w:w="568" w:type="dxa"/>
            <w:vAlign w:val="center"/>
          </w:tcPr>
          <w:p w:rsidR="005B6742" w:rsidRPr="00465FA6" w:rsidRDefault="005B6742" w:rsidP="00465FA6"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 w:rsidRPr="00465FA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984" w:type="dxa"/>
            <w:vAlign w:val="center"/>
          </w:tcPr>
          <w:p w:rsidR="005B6742" w:rsidRPr="00465FA6" w:rsidRDefault="005B6742" w:rsidP="00465FA6">
            <w:pPr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 w:rsidRPr="00465FA6"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酒店名称</w:t>
            </w:r>
          </w:p>
        </w:tc>
        <w:tc>
          <w:tcPr>
            <w:tcW w:w="3856" w:type="dxa"/>
            <w:vAlign w:val="center"/>
          </w:tcPr>
          <w:p w:rsidR="005B6742" w:rsidRPr="00465FA6" w:rsidRDefault="005B6742" w:rsidP="00465FA6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 w:rsidRPr="00465F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酒店地址</w:t>
            </w:r>
          </w:p>
        </w:tc>
        <w:tc>
          <w:tcPr>
            <w:tcW w:w="2160" w:type="dxa"/>
            <w:vAlign w:val="center"/>
          </w:tcPr>
          <w:p w:rsidR="005B6742" w:rsidRPr="00465FA6" w:rsidRDefault="005B6742" w:rsidP="00465FA6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65F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距离</w:t>
            </w:r>
          </w:p>
          <w:p w:rsidR="005B6742" w:rsidRPr="00465FA6" w:rsidRDefault="005B6742" w:rsidP="00465FA6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65F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南湖会展中心</w:t>
            </w:r>
          </w:p>
        </w:tc>
        <w:tc>
          <w:tcPr>
            <w:tcW w:w="1620" w:type="dxa"/>
            <w:vAlign w:val="center"/>
          </w:tcPr>
          <w:p w:rsidR="005B6742" w:rsidRPr="00465FA6" w:rsidRDefault="005B6742" w:rsidP="00465FA6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65F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距离</w:t>
            </w:r>
          </w:p>
          <w:p w:rsidR="005B6742" w:rsidRPr="00465FA6" w:rsidRDefault="005B6742" w:rsidP="00465FA6">
            <w:pPr>
              <w:widowControl/>
              <w:jc w:val="center"/>
              <w:rPr>
                <w:rFonts w:cs="Times New Roman"/>
                <w:b/>
                <w:bCs/>
                <w:color w:val="000000"/>
              </w:rPr>
            </w:pPr>
            <w:r w:rsidRPr="00465F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唐山站广场</w:t>
            </w:r>
          </w:p>
        </w:tc>
        <w:tc>
          <w:tcPr>
            <w:tcW w:w="1800" w:type="dxa"/>
            <w:vAlign w:val="center"/>
          </w:tcPr>
          <w:p w:rsidR="005B6742" w:rsidRPr="00465FA6" w:rsidRDefault="005B6742" w:rsidP="00465FA6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65F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协议价</w:t>
            </w:r>
          </w:p>
          <w:p w:rsidR="005B6742" w:rsidRPr="00465FA6" w:rsidRDefault="005B6742" w:rsidP="00465FA6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65F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（元</w:t>
            </w:r>
            <w:r w:rsidRPr="00465FA6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465F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晚）</w:t>
            </w:r>
          </w:p>
        </w:tc>
        <w:tc>
          <w:tcPr>
            <w:tcW w:w="2340" w:type="dxa"/>
            <w:vAlign w:val="center"/>
          </w:tcPr>
          <w:p w:rsidR="005B6742" w:rsidRPr="00465FA6" w:rsidRDefault="005B6742" w:rsidP="00465FA6"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65FA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酒店预订联系人</w:t>
            </w:r>
          </w:p>
        </w:tc>
      </w:tr>
      <w:tr w:rsidR="005B6742" w:rsidRPr="00465FA6" w:rsidTr="00A86963">
        <w:tc>
          <w:tcPr>
            <w:tcW w:w="568" w:type="dxa"/>
            <w:vAlign w:val="center"/>
          </w:tcPr>
          <w:p w:rsidR="005B6742" w:rsidRPr="00465FA6" w:rsidRDefault="005B6742" w:rsidP="00465FA6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5B6742" w:rsidRPr="00465FA6" w:rsidRDefault="005B6742" w:rsidP="00270271">
            <w:pPr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465FA6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唐山维也纳大酒店</w:t>
            </w:r>
          </w:p>
        </w:tc>
        <w:tc>
          <w:tcPr>
            <w:tcW w:w="3856" w:type="dxa"/>
          </w:tcPr>
          <w:p w:rsidR="005B6742" w:rsidRPr="00465FA6" w:rsidRDefault="005B6742" w:rsidP="00270271"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Pr="00465FA6">
              <w:rPr>
                <w:rFonts w:ascii="宋体" w:hAnsi="宋体" w:cs="宋体" w:hint="eastAsia"/>
                <w:color w:val="000000"/>
                <w:sz w:val="22"/>
                <w:szCs w:val="22"/>
              </w:rPr>
              <w:t>路南区</w:t>
            </w: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 w:rsidRPr="00465FA6">
              <w:rPr>
                <w:rFonts w:ascii="宋体" w:hAnsi="宋体" w:cs="宋体" w:hint="eastAsia"/>
                <w:color w:val="000000"/>
                <w:sz w:val="22"/>
                <w:szCs w:val="22"/>
              </w:rPr>
              <w:t>建设路与南新道交汇处西行</w:t>
            </w: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>200</w:t>
            </w:r>
            <w:r w:rsidRPr="00465FA6">
              <w:rPr>
                <w:rFonts w:ascii="宋体" w:hAnsi="宋体" w:cs="宋体" w:hint="eastAsia"/>
                <w:color w:val="000000"/>
                <w:sz w:val="22"/>
                <w:szCs w:val="22"/>
              </w:rPr>
              <w:t>米</w:t>
            </w:r>
          </w:p>
        </w:tc>
        <w:tc>
          <w:tcPr>
            <w:tcW w:w="2160" w:type="dxa"/>
            <w:vAlign w:val="center"/>
          </w:tcPr>
          <w:p w:rsidR="005B6742" w:rsidRPr="00465FA6" w:rsidRDefault="005B6742" w:rsidP="00465FA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465FA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 w:rsidRPr="00465F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公里</w:t>
            </w:r>
          </w:p>
        </w:tc>
        <w:tc>
          <w:tcPr>
            <w:tcW w:w="1620" w:type="dxa"/>
            <w:vAlign w:val="center"/>
          </w:tcPr>
          <w:p w:rsidR="005B6742" w:rsidRPr="00465FA6" w:rsidRDefault="005B6742" w:rsidP="00465FA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465FA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6.5</w:t>
            </w:r>
            <w:r w:rsidRPr="00465F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公里</w:t>
            </w:r>
          </w:p>
        </w:tc>
        <w:tc>
          <w:tcPr>
            <w:tcW w:w="1800" w:type="dxa"/>
            <w:vAlign w:val="center"/>
          </w:tcPr>
          <w:p w:rsidR="005B6742" w:rsidRPr="00465FA6" w:rsidRDefault="005B6742" w:rsidP="005B6742">
            <w:pPr>
              <w:widowControl/>
              <w:ind w:firstLineChars="50" w:firstLine="31680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 xml:space="preserve">260 </w:t>
            </w:r>
          </w:p>
        </w:tc>
        <w:tc>
          <w:tcPr>
            <w:tcW w:w="2340" w:type="dxa"/>
            <w:vMerge w:val="restart"/>
          </w:tcPr>
          <w:p w:rsidR="005B6742" w:rsidRPr="00465FA6" w:rsidRDefault="005B6742" w:rsidP="005B6742">
            <w:pPr>
              <w:widowControl/>
              <w:ind w:firstLineChars="50" w:firstLine="31680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  <w:p w:rsidR="005B6742" w:rsidRPr="00465FA6" w:rsidRDefault="005B6742" w:rsidP="005B6742">
            <w:pPr>
              <w:widowControl/>
              <w:ind w:firstLineChars="50" w:firstLine="31680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  <w:p w:rsidR="005B6742" w:rsidRPr="00465FA6" w:rsidRDefault="005B6742" w:rsidP="005B6742">
            <w:pPr>
              <w:widowControl/>
              <w:ind w:firstLineChars="50" w:firstLine="31680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  <w:p w:rsidR="005B6742" w:rsidRPr="00465FA6" w:rsidRDefault="005B6742" w:rsidP="005B6742">
            <w:pPr>
              <w:widowControl/>
              <w:ind w:firstLineChars="50" w:firstLine="31680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Pr="00465FA6">
              <w:rPr>
                <w:rFonts w:ascii="宋体" w:hAnsi="宋体" w:cs="宋体" w:hint="eastAsia"/>
                <w:color w:val="000000"/>
                <w:sz w:val="22"/>
                <w:szCs w:val="22"/>
              </w:rPr>
              <w:t>陈先生</w:t>
            </w: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 xml:space="preserve"> 18689877687</w:t>
            </w:r>
          </w:p>
          <w:p w:rsidR="005B6742" w:rsidRPr="00465FA6" w:rsidRDefault="005B6742" w:rsidP="005B6742">
            <w:pPr>
              <w:widowControl/>
              <w:ind w:firstLineChars="50" w:firstLine="31680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  <w:p w:rsidR="005B6742" w:rsidRPr="00465FA6" w:rsidRDefault="005B6742" w:rsidP="005B6742">
            <w:pPr>
              <w:widowControl/>
              <w:ind w:firstLineChars="50" w:firstLine="31680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Pr="00465FA6">
              <w:rPr>
                <w:rFonts w:ascii="宋体" w:hAnsi="宋体" w:cs="宋体" w:hint="eastAsia"/>
                <w:color w:val="000000"/>
                <w:sz w:val="22"/>
                <w:szCs w:val="22"/>
              </w:rPr>
              <w:t>田小姐</w:t>
            </w: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 xml:space="preserve"> 13707578711</w:t>
            </w:r>
          </w:p>
          <w:p w:rsidR="005B6742" w:rsidRPr="00465FA6" w:rsidRDefault="005B6742" w:rsidP="005B6742">
            <w:pPr>
              <w:widowControl/>
              <w:ind w:firstLineChars="50" w:firstLine="31680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  <w:p w:rsidR="005B6742" w:rsidRPr="00465FA6" w:rsidRDefault="005B6742" w:rsidP="005B6742">
            <w:pPr>
              <w:ind w:firstLineChars="50" w:firstLine="31680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Pr="00465FA6">
              <w:rPr>
                <w:rFonts w:ascii="宋体" w:hAnsi="宋体" w:cs="宋体" w:hint="eastAsia"/>
                <w:color w:val="000000"/>
                <w:sz w:val="22"/>
                <w:szCs w:val="22"/>
              </w:rPr>
              <w:t>高小姐</w:t>
            </w: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 xml:space="preserve"> 18589642324</w:t>
            </w:r>
          </w:p>
        </w:tc>
      </w:tr>
      <w:tr w:rsidR="005B6742" w:rsidRPr="00465FA6" w:rsidTr="00A86963">
        <w:tc>
          <w:tcPr>
            <w:tcW w:w="568" w:type="dxa"/>
            <w:vAlign w:val="center"/>
          </w:tcPr>
          <w:p w:rsidR="005B6742" w:rsidRPr="00465FA6" w:rsidRDefault="005B6742" w:rsidP="00465FA6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5B6742" w:rsidRPr="00465FA6" w:rsidRDefault="005B6742" w:rsidP="008E0074">
            <w:pPr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465FA6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唐山智选假日酒店</w:t>
            </w:r>
          </w:p>
        </w:tc>
        <w:tc>
          <w:tcPr>
            <w:tcW w:w="3856" w:type="dxa"/>
          </w:tcPr>
          <w:p w:rsidR="005B6742" w:rsidRPr="00465FA6" w:rsidRDefault="005B6742"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Pr="00465FA6">
              <w:rPr>
                <w:rFonts w:ascii="宋体" w:hAnsi="宋体" w:cs="宋体" w:hint="eastAsia"/>
                <w:color w:val="000000"/>
                <w:sz w:val="22"/>
                <w:szCs w:val="22"/>
              </w:rPr>
              <w:t>路北区</w:t>
            </w: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 w:rsidRPr="00465FA6">
              <w:rPr>
                <w:rFonts w:ascii="宋体" w:hAnsi="宋体" w:cs="宋体" w:hint="eastAsia"/>
                <w:color w:val="000000"/>
                <w:sz w:val="22"/>
                <w:szCs w:val="22"/>
              </w:rPr>
              <w:t>北新道与卫国路交叉口，凤城国贸</w:t>
            </w: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>2</w:t>
            </w:r>
            <w:r w:rsidRPr="00465FA6">
              <w:rPr>
                <w:rFonts w:ascii="宋体" w:hAnsi="宋体" w:cs="宋体" w:hint="eastAsia"/>
                <w:color w:val="000000"/>
                <w:sz w:val="22"/>
                <w:szCs w:val="22"/>
              </w:rPr>
              <w:t>号楼</w:t>
            </w:r>
          </w:p>
        </w:tc>
        <w:tc>
          <w:tcPr>
            <w:tcW w:w="2160" w:type="dxa"/>
            <w:vAlign w:val="center"/>
          </w:tcPr>
          <w:p w:rsidR="005B6742" w:rsidRPr="00465FA6" w:rsidRDefault="005B6742" w:rsidP="00465FA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465FA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 w:rsidRPr="00465F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公里</w:t>
            </w:r>
          </w:p>
        </w:tc>
        <w:tc>
          <w:tcPr>
            <w:tcW w:w="1620" w:type="dxa"/>
            <w:vAlign w:val="center"/>
          </w:tcPr>
          <w:p w:rsidR="005B6742" w:rsidRPr="00465FA6" w:rsidRDefault="005B6742" w:rsidP="00465FA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465FA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Pr="00465F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公里</w:t>
            </w:r>
          </w:p>
        </w:tc>
        <w:tc>
          <w:tcPr>
            <w:tcW w:w="1800" w:type="dxa"/>
            <w:vAlign w:val="center"/>
          </w:tcPr>
          <w:p w:rsidR="005B6742" w:rsidRPr="00465FA6" w:rsidRDefault="005B6742" w:rsidP="00CF6AC0">
            <w:pPr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465FA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268</w:t>
            </w:r>
            <w:r w:rsidRPr="00465F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（普通）</w:t>
            </w:r>
            <w:r w:rsidRPr="00465FA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368</w:t>
            </w:r>
            <w:r w:rsidRPr="00465F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（高级）</w:t>
            </w:r>
          </w:p>
        </w:tc>
        <w:tc>
          <w:tcPr>
            <w:tcW w:w="2340" w:type="dxa"/>
            <w:vMerge/>
          </w:tcPr>
          <w:p w:rsidR="005B6742" w:rsidRPr="00465FA6" w:rsidRDefault="005B6742" w:rsidP="005B6742">
            <w:pPr>
              <w:ind w:firstLineChars="50" w:firstLine="31680"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5B6742" w:rsidRPr="00465FA6" w:rsidTr="00A86963">
        <w:tc>
          <w:tcPr>
            <w:tcW w:w="568" w:type="dxa"/>
            <w:vAlign w:val="center"/>
          </w:tcPr>
          <w:p w:rsidR="005B6742" w:rsidRPr="00465FA6" w:rsidRDefault="005B6742" w:rsidP="00465FA6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5B6742" w:rsidRPr="00465FA6" w:rsidRDefault="005B6742" w:rsidP="008E0074">
            <w:pPr>
              <w:rPr>
                <w:rFonts w:ascii="黑体" w:eastAsia="黑体" w:hAnsi="黑体" w:cs="Times New Roman"/>
                <w:color w:val="000000"/>
                <w:sz w:val="22"/>
                <w:szCs w:val="22"/>
              </w:rPr>
            </w:pPr>
            <w:r w:rsidRPr="00465FA6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唐山恒丰大酒店</w:t>
            </w:r>
          </w:p>
        </w:tc>
        <w:tc>
          <w:tcPr>
            <w:tcW w:w="3856" w:type="dxa"/>
          </w:tcPr>
          <w:p w:rsidR="005B6742" w:rsidRPr="00465FA6" w:rsidRDefault="005B6742"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Pr="00465FA6">
              <w:rPr>
                <w:rFonts w:ascii="宋体" w:hAnsi="宋体" w:cs="宋体" w:hint="eastAsia"/>
                <w:color w:val="000000"/>
                <w:sz w:val="22"/>
                <w:szCs w:val="22"/>
              </w:rPr>
              <w:t>路北区</w:t>
            </w: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 w:rsidRPr="00465FA6">
              <w:rPr>
                <w:rFonts w:ascii="宋体" w:hAnsi="宋体" w:cs="宋体" w:hint="eastAsia"/>
                <w:color w:val="000000"/>
                <w:sz w:val="22"/>
                <w:szCs w:val="22"/>
              </w:rPr>
              <w:t>华岩南路</w:t>
            </w: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>37</w:t>
            </w:r>
            <w:r w:rsidRPr="00465FA6">
              <w:rPr>
                <w:rFonts w:ascii="宋体" w:hAnsi="宋体" w:cs="宋体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2160" w:type="dxa"/>
            <w:vAlign w:val="center"/>
          </w:tcPr>
          <w:p w:rsidR="005B6742" w:rsidRPr="00465FA6" w:rsidRDefault="005B6742" w:rsidP="00465FA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465FA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 w:rsidRPr="00465F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公里</w:t>
            </w:r>
          </w:p>
        </w:tc>
        <w:tc>
          <w:tcPr>
            <w:tcW w:w="1620" w:type="dxa"/>
            <w:vAlign w:val="center"/>
          </w:tcPr>
          <w:p w:rsidR="005B6742" w:rsidRPr="00465FA6" w:rsidRDefault="005B6742" w:rsidP="00465FA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465FA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 w:rsidRPr="00465F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公里</w:t>
            </w:r>
          </w:p>
        </w:tc>
        <w:tc>
          <w:tcPr>
            <w:tcW w:w="1800" w:type="dxa"/>
            <w:vAlign w:val="center"/>
          </w:tcPr>
          <w:p w:rsidR="005B6742" w:rsidRPr="00465FA6" w:rsidRDefault="005B6742" w:rsidP="005B6742">
            <w:pPr>
              <w:widowControl/>
              <w:ind w:firstLineChars="50" w:firstLine="31680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340" w:type="dxa"/>
            <w:vMerge/>
          </w:tcPr>
          <w:p w:rsidR="005B6742" w:rsidRPr="00465FA6" w:rsidRDefault="005B6742" w:rsidP="005B6742">
            <w:pPr>
              <w:widowControl/>
              <w:ind w:firstLineChars="50" w:firstLine="31680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5B6742" w:rsidRPr="00465FA6" w:rsidTr="00A86963">
        <w:tc>
          <w:tcPr>
            <w:tcW w:w="568" w:type="dxa"/>
            <w:vAlign w:val="center"/>
          </w:tcPr>
          <w:p w:rsidR="005B6742" w:rsidRPr="00465FA6" w:rsidRDefault="005B6742" w:rsidP="00465FA6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5B6742" w:rsidRPr="00465FA6" w:rsidRDefault="005B6742" w:rsidP="00465FA6">
            <w:pPr>
              <w:jc w:val="left"/>
              <w:rPr>
                <w:rFonts w:ascii="宋体" w:cs="Times New Roman"/>
                <w:color w:val="000000"/>
                <w:sz w:val="22"/>
                <w:szCs w:val="22"/>
              </w:rPr>
            </w:pPr>
            <w:r w:rsidRPr="00465FA6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唐山饭店</w:t>
            </w:r>
          </w:p>
        </w:tc>
        <w:tc>
          <w:tcPr>
            <w:tcW w:w="3856" w:type="dxa"/>
          </w:tcPr>
          <w:p w:rsidR="005B6742" w:rsidRPr="00465FA6" w:rsidRDefault="005B6742"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Pr="00465FA6">
              <w:rPr>
                <w:rFonts w:ascii="宋体" w:hAnsi="宋体" w:cs="宋体" w:hint="eastAsia"/>
                <w:color w:val="000000"/>
                <w:sz w:val="22"/>
                <w:szCs w:val="22"/>
              </w:rPr>
              <w:t>路北区</w:t>
            </w: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 w:rsidRPr="00465FA6">
              <w:rPr>
                <w:rFonts w:ascii="宋体" w:hAnsi="宋体" w:cs="宋体" w:hint="eastAsia"/>
                <w:color w:val="000000"/>
                <w:sz w:val="22"/>
                <w:szCs w:val="22"/>
              </w:rPr>
              <w:t>建设南路</w:t>
            </w: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>46</w:t>
            </w:r>
            <w:r w:rsidRPr="00465FA6">
              <w:rPr>
                <w:rFonts w:ascii="宋体" w:hAnsi="宋体" w:cs="宋体" w:hint="eastAsia"/>
                <w:color w:val="000000"/>
                <w:sz w:val="22"/>
                <w:szCs w:val="22"/>
              </w:rPr>
              <w:t>号</w:t>
            </w: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 w:rsidRPr="00465FA6">
              <w:rPr>
                <w:rFonts w:ascii="宋体" w:hAnsi="宋体" w:cs="宋体" w:hint="eastAsia"/>
                <w:color w:val="000000"/>
                <w:sz w:val="22"/>
                <w:szCs w:val="22"/>
              </w:rPr>
              <w:t>，建设路与新华道交口</w:t>
            </w:r>
          </w:p>
        </w:tc>
        <w:tc>
          <w:tcPr>
            <w:tcW w:w="2160" w:type="dxa"/>
            <w:vAlign w:val="center"/>
          </w:tcPr>
          <w:p w:rsidR="005B6742" w:rsidRPr="00465FA6" w:rsidRDefault="005B6742" w:rsidP="00465FA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465FA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 w:rsidRPr="00465F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公里</w:t>
            </w:r>
          </w:p>
        </w:tc>
        <w:tc>
          <w:tcPr>
            <w:tcW w:w="1620" w:type="dxa"/>
            <w:vAlign w:val="center"/>
          </w:tcPr>
          <w:p w:rsidR="005B6742" w:rsidRPr="00465FA6" w:rsidRDefault="005B6742" w:rsidP="00465FA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465FA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Pr="00465F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公里</w:t>
            </w:r>
          </w:p>
        </w:tc>
        <w:tc>
          <w:tcPr>
            <w:tcW w:w="1800" w:type="dxa"/>
            <w:vAlign w:val="center"/>
          </w:tcPr>
          <w:p w:rsidR="005B6742" w:rsidRPr="00465FA6" w:rsidRDefault="005B6742" w:rsidP="005B6742">
            <w:pPr>
              <w:widowControl/>
              <w:ind w:firstLineChars="50" w:firstLine="31680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2340" w:type="dxa"/>
            <w:vMerge/>
          </w:tcPr>
          <w:p w:rsidR="005B6742" w:rsidRPr="00465FA6" w:rsidRDefault="005B6742" w:rsidP="005B6742">
            <w:pPr>
              <w:widowControl/>
              <w:ind w:firstLineChars="50" w:firstLine="31680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5B6742" w:rsidRPr="00465FA6" w:rsidTr="00A86963">
        <w:tc>
          <w:tcPr>
            <w:tcW w:w="568" w:type="dxa"/>
            <w:vAlign w:val="center"/>
          </w:tcPr>
          <w:p w:rsidR="005B6742" w:rsidRPr="00465FA6" w:rsidRDefault="005B6742" w:rsidP="00465FA6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5B6742" w:rsidRPr="00465FA6" w:rsidRDefault="005B6742" w:rsidP="00270271">
            <w:pPr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465FA6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唐山锦江国际饭店</w:t>
            </w:r>
          </w:p>
        </w:tc>
        <w:tc>
          <w:tcPr>
            <w:tcW w:w="3856" w:type="dxa"/>
          </w:tcPr>
          <w:p w:rsidR="005B6742" w:rsidRPr="00465FA6" w:rsidRDefault="005B6742" w:rsidP="00270271"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Pr="00465FA6">
              <w:rPr>
                <w:rFonts w:ascii="宋体" w:hAnsi="宋体" w:cs="宋体" w:hint="eastAsia"/>
                <w:color w:val="000000"/>
                <w:sz w:val="22"/>
                <w:szCs w:val="22"/>
              </w:rPr>
              <w:t>路北区</w:t>
            </w: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 w:rsidRPr="00465FA6">
              <w:rPr>
                <w:rFonts w:ascii="宋体" w:hAnsi="宋体" w:cs="宋体" w:hint="eastAsia"/>
                <w:color w:val="000000"/>
                <w:sz w:val="22"/>
                <w:szCs w:val="22"/>
              </w:rPr>
              <w:t>新华西道</w:t>
            </w: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>136</w:t>
            </w:r>
            <w:r w:rsidRPr="00465FA6">
              <w:rPr>
                <w:rFonts w:ascii="宋体" w:hAnsi="宋体" w:cs="宋体"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2160" w:type="dxa"/>
            <w:vAlign w:val="center"/>
          </w:tcPr>
          <w:p w:rsidR="005B6742" w:rsidRPr="00465FA6" w:rsidRDefault="005B6742" w:rsidP="00465FA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465FA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5.5</w:t>
            </w:r>
            <w:r w:rsidRPr="00465F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公里</w:t>
            </w:r>
          </w:p>
        </w:tc>
        <w:tc>
          <w:tcPr>
            <w:tcW w:w="1620" w:type="dxa"/>
            <w:vAlign w:val="center"/>
          </w:tcPr>
          <w:p w:rsidR="005B6742" w:rsidRPr="00465FA6" w:rsidRDefault="005B6742" w:rsidP="00465FA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465FA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 w:rsidRPr="00465F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公里</w:t>
            </w:r>
          </w:p>
        </w:tc>
        <w:tc>
          <w:tcPr>
            <w:tcW w:w="1800" w:type="dxa"/>
            <w:vAlign w:val="center"/>
          </w:tcPr>
          <w:p w:rsidR="005B6742" w:rsidRPr="00465FA6" w:rsidRDefault="005B6742" w:rsidP="005B6742">
            <w:pPr>
              <w:widowControl/>
              <w:ind w:firstLineChars="50" w:firstLine="31680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2340" w:type="dxa"/>
            <w:vMerge/>
          </w:tcPr>
          <w:p w:rsidR="005B6742" w:rsidRPr="00465FA6" w:rsidRDefault="005B6742" w:rsidP="005B6742">
            <w:pPr>
              <w:widowControl/>
              <w:ind w:firstLineChars="50" w:firstLine="31680"/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5B6742" w:rsidRPr="00465FA6" w:rsidTr="00A86963">
        <w:tc>
          <w:tcPr>
            <w:tcW w:w="568" w:type="dxa"/>
            <w:vAlign w:val="center"/>
          </w:tcPr>
          <w:p w:rsidR="005B6742" w:rsidRPr="00465FA6" w:rsidRDefault="005B6742" w:rsidP="00465FA6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5B6742" w:rsidRPr="00465FA6" w:rsidRDefault="005B6742" w:rsidP="00270271">
            <w:pPr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465FA6">
              <w:rPr>
                <w:rFonts w:ascii="黑体" w:eastAsia="黑体" w:hAnsi="黑体" w:cs="黑体" w:hint="eastAsia"/>
                <w:color w:val="000000"/>
                <w:sz w:val="22"/>
                <w:szCs w:val="22"/>
              </w:rPr>
              <w:t>唐山冀唐开元</w:t>
            </w:r>
          </w:p>
        </w:tc>
        <w:tc>
          <w:tcPr>
            <w:tcW w:w="3856" w:type="dxa"/>
          </w:tcPr>
          <w:p w:rsidR="005B6742" w:rsidRPr="00465FA6" w:rsidRDefault="005B6742" w:rsidP="00270271"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  <w:r w:rsidRPr="00465FA6">
              <w:rPr>
                <w:rFonts w:ascii="宋体" w:hAnsi="宋体" w:cs="宋体" w:hint="eastAsia"/>
                <w:color w:val="000000"/>
                <w:sz w:val="22"/>
                <w:szCs w:val="22"/>
              </w:rPr>
              <w:t>路北区</w:t>
            </w: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 w:rsidRPr="00465FA6">
              <w:rPr>
                <w:rFonts w:ascii="宋体" w:hAnsi="宋体" w:cs="宋体" w:hint="eastAsia"/>
                <w:color w:val="000000"/>
                <w:sz w:val="22"/>
                <w:szCs w:val="22"/>
              </w:rPr>
              <w:t>北新西道</w:t>
            </w: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>87</w:t>
            </w:r>
            <w:r w:rsidRPr="00465FA6">
              <w:rPr>
                <w:rFonts w:ascii="宋体" w:hAnsi="宋体" w:cs="宋体" w:hint="eastAsia"/>
                <w:color w:val="000000"/>
                <w:sz w:val="22"/>
                <w:szCs w:val="22"/>
              </w:rPr>
              <w:t>号</w:t>
            </w:r>
            <w:r w:rsidRPr="00465FA6">
              <w:rPr>
                <w:rFonts w:ascii="宋体" w:hAnsi="宋体" w:cs="宋体"/>
                <w:color w:val="000000"/>
                <w:sz w:val="22"/>
                <w:szCs w:val="22"/>
              </w:rPr>
              <w:t xml:space="preserve"> </w:t>
            </w:r>
            <w:r w:rsidRPr="00465FA6">
              <w:rPr>
                <w:rFonts w:ascii="宋体" w:hAnsi="宋体" w:cs="宋体" w:hint="eastAsia"/>
                <w:color w:val="000000"/>
                <w:sz w:val="22"/>
                <w:szCs w:val="22"/>
              </w:rPr>
              <w:t>，与大里路交汇处</w:t>
            </w:r>
          </w:p>
        </w:tc>
        <w:tc>
          <w:tcPr>
            <w:tcW w:w="2160" w:type="dxa"/>
            <w:vAlign w:val="center"/>
          </w:tcPr>
          <w:p w:rsidR="005B6742" w:rsidRPr="00465FA6" w:rsidRDefault="005B6742" w:rsidP="00465FA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465FA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 w:rsidRPr="00465F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公里</w:t>
            </w:r>
          </w:p>
        </w:tc>
        <w:tc>
          <w:tcPr>
            <w:tcW w:w="1620" w:type="dxa"/>
            <w:vAlign w:val="center"/>
          </w:tcPr>
          <w:p w:rsidR="005B6742" w:rsidRPr="00465FA6" w:rsidRDefault="005B6742" w:rsidP="00465FA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465FA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 w:rsidRPr="00465FA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公里</w:t>
            </w:r>
          </w:p>
        </w:tc>
        <w:tc>
          <w:tcPr>
            <w:tcW w:w="1800" w:type="dxa"/>
            <w:vAlign w:val="center"/>
          </w:tcPr>
          <w:p w:rsidR="005B6742" w:rsidRPr="00465FA6" w:rsidRDefault="005B6742" w:rsidP="00465FA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465FA6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2340" w:type="dxa"/>
            <w:vMerge/>
          </w:tcPr>
          <w:p w:rsidR="005B6742" w:rsidRPr="00465FA6" w:rsidRDefault="005B6742" w:rsidP="00465FA6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:rsidR="005B6742" w:rsidRDefault="005B6742">
      <w:pPr>
        <w:rPr>
          <w:rFonts w:ascii="黑体" w:eastAsia="黑体" w:hAnsi="黑体" w:cs="Times New Roman"/>
          <w:color w:val="000000"/>
          <w:sz w:val="22"/>
          <w:szCs w:val="22"/>
        </w:rPr>
      </w:pPr>
      <w:r>
        <w:rPr>
          <w:rFonts w:ascii="黑体" w:eastAsia="黑体" w:hAnsi="黑体" w:cs="黑体" w:hint="eastAsia"/>
          <w:color w:val="000000"/>
          <w:sz w:val="22"/>
          <w:szCs w:val="22"/>
        </w:rPr>
        <w:t>温馨提示：</w:t>
      </w:r>
    </w:p>
    <w:p w:rsidR="005B6742" w:rsidRDefault="005B6742">
      <w:pPr>
        <w:rPr>
          <w:rFonts w:ascii="黑体" w:eastAsia="黑体" w:hAnsi="黑体" w:cs="Times New Roman"/>
          <w:color w:val="000000"/>
          <w:sz w:val="22"/>
          <w:szCs w:val="22"/>
        </w:rPr>
      </w:pPr>
      <w:r>
        <w:rPr>
          <w:rFonts w:ascii="黑体" w:eastAsia="黑体" w:hAnsi="黑体" w:cs="黑体"/>
          <w:color w:val="000000"/>
          <w:sz w:val="22"/>
          <w:szCs w:val="22"/>
        </w:rPr>
        <w:t>1</w:t>
      </w:r>
      <w:r>
        <w:rPr>
          <w:rFonts w:ascii="黑体" w:eastAsia="黑体" w:hAnsi="黑体" w:cs="黑体" w:hint="eastAsia"/>
          <w:color w:val="000000"/>
          <w:sz w:val="22"/>
          <w:szCs w:val="22"/>
        </w:rPr>
        <w:t>、此价格包括大床房含单人份早餐，双标房含双人份早餐。</w:t>
      </w:r>
      <w:bookmarkStart w:id="0" w:name="_GoBack"/>
      <w:bookmarkEnd w:id="0"/>
    </w:p>
    <w:p w:rsidR="005B6742" w:rsidRDefault="005B6742" w:rsidP="005E0A18">
      <w:pPr>
        <w:rPr>
          <w:rFonts w:ascii="黑体" w:eastAsia="黑体" w:hAnsi="黑体" w:cs="Times New Roman"/>
          <w:color w:val="000000"/>
          <w:sz w:val="22"/>
          <w:szCs w:val="22"/>
        </w:rPr>
      </w:pPr>
      <w:r>
        <w:rPr>
          <w:rFonts w:ascii="黑体" w:eastAsia="黑体" w:hAnsi="黑体" w:cs="黑体"/>
          <w:color w:val="000000"/>
          <w:sz w:val="22"/>
          <w:szCs w:val="22"/>
        </w:rPr>
        <w:t>2</w:t>
      </w:r>
      <w:r>
        <w:rPr>
          <w:rFonts w:ascii="黑体" w:eastAsia="黑体" w:hAnsi="黑体" w:cs="黑体" w:hint="eastAsia"/>
          <w:color w:val="000000"/>
          <w:sz w:val="22"/>
          <w:szCs w:val="22"/>
        </w:rPr>
        <w:t>、直接联系上述酒店预订联系人预订，可享受会议协议优惠价。</w:t>
      </w:r>
    </w:p>
    <w:p w:rsidR="005B6742" w:rsidRDefault="005B6742" w:rsidP="005E0A18">
      <w:pPr>
        <w:rPr>
          <w:rFonts w:ascii="黑体" w:eastAsia="黑体" w:hAnsi="黑体" w:cs="Times New Roman"/>
          <w:color w:val="000000"/>
          <w:sz w:val="22"/>
          <w:szCs w:val="22"/>
        </w:rPr>
      </w:pPr>
      <w:r>
        <w:rPr>
          <w:rFonts w:ascii="黑体" w:eastAsia="黑体" w:hAnsi="黑体" w:cs="黑体"/>
          <w:color w:val="000000"/>
          <w:sz w:val="22"/>
          <w:szCs w:val="22"/>
        </w:rPr>
        <w:t>3</w:t>
      </w:r>
      <w:r>
        <w:rPr>
          <w:rFonts w:ascii="黑体" w:eastAsia="黑体" w:hAnsi="黑体" w:cs="黑体" w:hint="eastAsia"/>
          <w:color w:val="000000"/>
          <w:sz w:val="22"/>
          <w:szCs w:val="22"/>
        </w:rPr>
        <w:t>、通过携程网等渠道自行预订，不享受会议协议优惠价。</w:t>
      </w:r>
    </w:p>
    <w:p w:rsidR="005B6742" w:rsidRDefault="005B6742">
      <w:pPr>
        <w:rPr>
          <w:rFonts w:ascii="黑体" w:eastAsia="黑体" w:hAnsi="黑体" w:cs="Times New Roman"/>
          <w:color w:val="000000"/>
          <w:sz w:val="22"/>
          <w:szCs w:val="22"/>
        </w:rPr>
      </w:pPr>
      <w:r>
        <w:rPr>
          <w:rFonts w:ascii="黑体" w:eastAsia="黑体" w:hAnsi="黑体" w:cs="黑体"/>
          <w:color w:val="000000"/>
        </w:rPr>
        <w:t>4</w:t>
      </w:r>
      <w:r>
        <w:rPr>
          <w:rFonts w:ascii="黑体" w:eastAsia="黑体" w:hAnsi="黑体" w:cs="黑体" w:hint="eastAsia"/>
          <w:color w:val="000000"/>
        </w:rPr>
        <w:t>、</w:t>
      </w:r>
      <w:r>
        <w:rPr>
          <w:rFonts w:ascii="黑体" w:eastAsia="黑体" w:hAnsi="黑体" w:cs="黑体"/>
          <w:color w:val="000000"/>
        </w:rPr>
        <w:t>8</w:t>
      </w:r>
      <w:r>
        <w:rPr>
          <w:rFonts w:ascii="黑体" w:eastAsia="黑体" w:hAnsi="黑体" w:cs="黑体" w:hint="eastAsia"/>
          <w:color w:val="000000"/>
        </w:rPr>
        <w:t>月</w:t>
      </w:r>
      <w:r>
        <w:rPr>
          <w:rFonts w:ascii="黑体" w:eastAsia="黑体" w:hAnsi="黑体" w:cs="黑体"/>
          <w:color w:val="000000"/>
        </w:rPr>
        <w:t>31</w:t>
      </w:r>
      <w:r>
        <w:rPr>
          <w:rFonts w:ascii="黑体" w:eastAsia="黑体" w:hAnsi="黑体" w:cs="黑体" w:hint="eastAsia"/>
          <w:color w:val="000000"/>
        </w:rPr>
        <w:t>日报到日当天，上述各酒店与南湖会展中心报到处之间安排有免费摆渡大巴。</w:t>
      </w:r>
    </w:p>
    <w:p w:rsidR="005B6742" w:rsidRDefault="005B6742">
      <w:pPr>
        <w:rPr>
          <w:rFonts w:ascii="黑体" w:eastAsia="黑体" w:hAnsi="黑体" w:cs="Times New Roman"/>
          <w:color w:val="000000"/>
        </w:rPr>
      </w:pPr>
      <w:r>
        <w:rPr>
          <w:rFonts w:ascii="黑体" w:eastAsia="黑体" w:hAnsi="黑体" w:cs="黑体"/>
          <w:color w:val="000000"/>
          <w:sz w:val="22"/>
          <w:szCs w:val="22"/>
        </w:rPr>
        <w:t>5</w:t>
      </w:r>
      <w:r>
        <w:rPr>
          <w:rFonts w:ascii="黑体" w:eastAsia="黑体" w:hAnsi="黑体" w:cs="黑体" w:hint="eastAsia"/>
          <w:color w:val="000000"/>
          <w:sz w:val="22"/>
          <w:szCs w:val="22"/>
        </w:rPr>
        <w:t>、</w:t>
      </w:r>
      <w:r>
        <w:rPr>
          <w:rFonts w:ascii="黑体" w:eastAsia="黑体" w:hAnsi="黑体" w:cs="黑体"/>
          <w:color w:val="000000"/>
          <w:sz w:val="22"/>
          <w:szCs w:val="22"/>
        </w:rPr>
        <w:t>9</w:t>
      </w:r>
      <w:r>
        <w:rPr>
          <w:rFonts w:ascii="黑体" w:eastAsia="黑体" w:hAnsi="黑体" w:cs="黑体" w:hint="eastAsia"/>
          <w:color w:val="000000"/>
          <w:sz w:val="22"/>
          <w:szCs w:val="22"/>
        </w:rPr>
        <w:t>月</w:t>
      </w:r>
      <w:r>
        <w:rPr>
          <w:rFonts w:ascii="黑体" w:eastAsia="黑体" w:hAnsi="黑体" w:cs="黑体"/>
          <w:color w:val="000000"/>
          <w:sz w:val="22"/>
          <w:szCs w:val="22"/>
        </w:rPr>
        <w:t>1-3</w:t>
      </w:r>
      <w:r>
        <w:rPr>
          <w:rFonts w:ascii="黑体" w:eastAsia="黑体" w:hAnsi="黑体" w:cs="黑体" w:hint="eastAsia"/>
          <w:color w:val="000000"/>
          <w:sz w:val="22"/>
          <w:szCs w:val="22"/>
        </w:rPr>
        <w:t>日会议期间，上述各酒店与南湖会展中心早晚安排有免费接驳大巴。</w:t>
      </w:r>
    </w:p>
    <w:p w:rsidR="005B6742" w:rsidRPr="00295CC1" w:rsidRDefault="005B6742" w:rsidP="005E0A18">
      <w:pPr>
        <w:rPr>
          <w:rFonts w:ascii="黑体" w:eastAsia="黑体" w:hAnsi="黑体" w:cs="Times New Roman"/>
          <w:color w:val="000000"/>
          <w:sz w:val="22"/>
          <w:szCs w:val="22"/>
        </w:rPr>
      </w:pPr>
      <w:r>
        <w:rPr>
          <w:rFonts w:ascii="黑体" w:eastAsia="黑体" w:hAnsi="黑体" w:cs="黑体"/>
          <w:color w:val="000000"/>
          <w:sz w:val="22"/>
          <w:szCs w:val="22"/>
        </w:rPr>
        <w:t>6</w:t>
      </w:r>
      <w:r>
        <w:rPr>
          <w:rFonts w:ascii="黑体" w:eastAsia="黑体" w:hAnsi="黑体" w:cs="黑体" w:hint="eastAsia"/>
          <w:color w:val="000000"/>
          <w:sz w:val="22"/>
          <w:szCs w:val="22"/>
        </w:rPr>
        <w:t>、</w:t>
      </w:r>
      <w:r w:rsidRPr="00295CC1">
        <w:rPr>
          <w:rFonts w:ascii="黑体" w:eastAsia="黑体" w:hAnsi="黑体" w:cs="黑体" w:hint="eastAsia"/>
          <w:color w:val="000000"/>
          <w:sz w:val="22"/>
          <w:szCs w:val="22"/>
        </w:rPr>
        <w:t>唐山站距离南湖会展中心较近，</w:t>
      </w:r>
      <w:r>
        <w:rPr>
          <w:rFonts w:ascii="黑体" w:eastAsia="黑体" w:hAnsi="黑体" w:cs="黑体" w:hint="eastAsia"/>
          <w:color w:val="000000"/>
          <w:sz w:val="22"/>
          <w:szCs w:val="22"/>
        </w:rPr>
        <w:t>乘坐列车</w:t>
      </w:r>
      <w:r w:rsidRPr="00295CC1">
        <w:rPr>
          <w:rFonts w:ascii="黑体" w:eastAsia="黑体" w:hAnsi="黑体" w:cs="黑体" w:hint="eastAsia"/>
          <w:color w:val="000000"/>
          <w:sz w:val="22"/>
          <w:szCs w:val="22"/>
        </w:rPr>
        <w:t>请尽量选择抵达站为：唐山站。</w:t>
      </w:r>
    </w:p>
    <w:sectPr w:rsidR="005B6742" w:rsidRPr="00295CC1" w:rsidSect="00980670">
      <w:pgSz w:w="16838" w:h="11906" w:orient="landscape"/>
      <w:pgMar w:top="1134" w:right="1440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FB05"/>
    <w:multiLevelType w:val="singleLevel"/>
    <w:tmpl w:val="5938FB05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46"/>
    <w:rsid w:val="000358CC"/>
    <w:rsid w:val="000E0CF2"/>
    <w:rsid w:val="0015625B"/>
    <w:rsid w:val="00270271"/>
    <w:rsid w:val="00290556"/>
    <w:rsid w:val="00295CC1"/>
    <w:rsid w:val="003C471C"/>
    <w:rsid w:val="00465FA6"/>
    <w:rsid w:val="004D473A"/>
    <w:rsid w:val="004E4A23"/>
    <w:rsid w:val="00501D9E"/>
    <w:rsid w:val="00527F07"/>
    <w:rsid w:val="00544437"/>
    <w:rsid w:val="005B6742"/>
    <w:rsid w:val="005E0A18"/>
    <w:rsid w:val="00612546"/>
    <w:rsid w:val="00652705"/>
    <w:rsid w:val="007433E3"/>
    <w:rsid w:val="007663E1"/>
    <w:rsid w:val="00854194"/>
    <w:rsid w:val="008721C9"/>
    <w:rsid w:val="00891BC9"/>
    <w:rsid w:val="008D111C"/>
    <w:rsid w:val="008E0074"/>
    <w:rsid w:val="00980670"/>
    <w:rsid w:val="00A86963"/>
    <w:rsid w:val="00AB10E8"/>
    <w:rsid w:val="00B256AF"/>
    <w:rsid w:val="00C16156"/>
    <w:rsid w:val="00C62BEC"/>
    <w:rsid w:val="00CB48E3"/>
    <w:rsid w:val="00CF6AC0"/>
    <w:rsid w:val="00D21CA4"/>
    <w:rsid w:val="00D75E6C"/>
    <w:rsid w:val="00DE6C26"/>
    <w:rsid w:val="00ED06C4"/>
    <w:rsid w:val="00F516F4"/>
    <w:rsid w:val="00F56E47"/>
    <w:rsid w:val="014B2CB6"/>
    <w:rsid w:val="0CD55842"/>
    <w:rsid w:val="0DBA6265"/>
    <w:rsid w:val="0DF350FD"/>
    <w:rsid w:val="0E0A0111"/>
    <w:rsid w:val="0E903FFF"/>
    <w:rsid w:val="1CC8445A"/>
    <w:rsid w:val="1FD80A99"/>
    <w:rsid w:val="29065685"/>
    <w:rsid w:val="32367BF0"/>
    <w:rsid w:val="40D22CA5"/>
    <w:rsid w:val="41C300C1"/>
    <w:rsid w:val="446D062E"/>
    <w:rsid w:val="4DF4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F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E0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0CF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E0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CF2"/>
    <w:rPr>
      <w:sz w:val="18"/>
      <w:szCs w:val="18"/>
    </w:rPr>
  </w:style>
  <w:style w:type="table" w:styleId="TableGrid">
    <w:name w:val="Table Grid"/>
    <w:basedOn w:val="TableNormal"/>
    <w:uiPriority w:val="99"/>
    <w:rsid w:val="000E0CF2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75E6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E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90</Words>
  <Characters>516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刘铨</cp:lastModifiedBy>
  <cp:revision>13</cp:revision>
  <cp:lastPrinted>2018-06-21T02:33:00Z</cp:lastPrinted>
  <dcterms:created xsi:type="dcterms:W3CDTF">2017-06-08T01:19:00Z</dcterms:created>
  <dcterms:modified xsi:type="dcterms:W3CDTF">2018-08-07T07:03:00Z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