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附：</w:t>
      </w:r>
    </w:p>
    <w:p>
      <w:pPr>
        <w:jc w:val="center"/>
        <w:rPr>
          <w:rFonts w:hint="eastAsia"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江苏省商标协会</w:t>
      </w:r>
    </w:p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商标维权“猎狐”专项行动申报表</w:t>
      </w:r>
    </w:p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p>
      <w:pPr>
        <w:jc w:val="left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 xml:space="preserve">              </w:t>
      </w:r>
      <w:r>
        <w:rPr>
          <w:rFonts w:hint="eastAsia" w:asciiTheme="minorEastAsia" w:hAnsiTheme="minorEastAsia" w:eastAsiaTheme="minorEastAsia"/>
          <w:sz w:val="24"/>
        </w:rPr>
        <w:t xml:space="preserve">              </w:t>
      </w:r>
      <w:r>
        <w:rPr>
          <w:rFonts w:asciiTheme="minorEastAsia" w:hAnsiTheme="minorEastAsia" w:eastAsiaTheme="minorEastAsia"/>
          <w:sz w:val="24"/>
        </w:rPr>
        <w:t xml:space="preserve">                        </w:t>
      </w:r>
      <w:r>
        <w:rPr>
          <w:rFonts w:hint="eastAsia" w:asciiTheme="minorEastAsia" w:hAnsiTheme="minorEastAsia" w:eastAsiaTheme="minorEastAsia"/>
          <w:sz w:val="24"/>
        </w:rPr>
        <w:t>日期：2022年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asciiTheme="minorEastAsia" w:hAnsiTheme="minorEastAsia" w:eastAsiaTheme="minorEastAsia"/>
          <w:sz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</w:rPr>
        <w:t>日</w:t>
      </w:r>
    </w:p>
    <w:tbl>
      <w:tblPr>
        <w:tblStyle w:val="4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2126"/>
        <w:gridCol w:w="473"/>
        <w:gridCol w:w="1228"/>
        <w:gridCol w:w="35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申报单位</w:t>
            </w:r>
          </w:p>
        </w:tc>
        <w:tc>
          <w:tcPr>
            <w:tcW w:w="77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单位住所地</w:t>
            </w:r>
          </w:p>
        </w:tc>
        <w:tc>
          <w:tcPr>
            <w:tcW w:w="77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联系人</w:t>
            </w:r>
          </w:p>
        </w:tc>
        <w:tc>
          <w:tcPr>
            <w:tcW w:w="302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</w:p>
        </w:tc>
        <w:tc>
          <w:tcPr>
            <w:tcW w:w="122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联系电话</w:t>
            </w:r>
          </w:p>
        </w:tc>
        <w:tc>
          <w:tcPr>
            <w:tcW w:w="3544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52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联系邮箱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维权商标注册号</w:t>
            </w:r>
          </w:p>
        </w:tc>
        <w:tc>
          <w:tcPr>
            <w:tcW w:w="21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847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核定使用商品</w:t>
            </w:r>
          </w:p>
        </w:tc>
        <w:tc>
          <w:tcPr>
            <w:tcW w:w="354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9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侵权线索</w:t>
            </w:r>
          </w:p>
        </w:tc>
        <w:tc>
          <w:tcPr>
            <w:tcW w:w="737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9322" w:type="dxa"/>
            <w:gridSpan w:val="6"/>
            <w:tcBorders>
              <w:bottom w:val="single" w:color="auto" w:sz="4" w:space="0"/>
            </w:tcBorders>
          </w:tcPr>
          <w:p>
            <w:pPr>
              <w:spacing w:line="12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需要说明的事项：</w:t>
            </w:r>
          </w:p>
          <w:p>
            <w:pPr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5" w:hRule="atLeast"/>
        </w:trPr>
        <w:tc>
          <w:tcPr>
            <w:tcW w:w="9322" w:type="dxa"/>
            <w:gridSpan w:val="6"/>
          </w:tcPr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对商标维权工作的建议：</w:t>
            </w:r>
          </w:p>
          <w:p>
            <w:pPr>
              <w:spacing w:line="520" w:lineRule="exact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right="96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</w:t>
            </w:r>
          </w:p>
          <w:p>
            <w:pPr>
              <w:spacing w:line="360" w:lineRule="auto"/>
              <w:ind w:right="96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auto"/>
              <w:ind w:right="96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申报单位（盖章）：</w:t>
            </w:r>
          </w:p>
          <w:p>
            <w:pPr>
              <w:spacing w:line="360" w:lineRule="auto"/>
              <w:ind w:right="480"/>
              <w:jc w:val="right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2022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日            </w:t>
            </w:r>
          </w:p>
        </w:tc>
      </w:tr>
    </w:tbl>
    <w:p>
      <w:pPr>
        <w:ind w:right="48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说明：申报单位填写后盖章扫描发到商标品牌保护工作部邮箱：</w:t>
      </w:r>
      <w:r>
        <w:rPr>
          <w:rFonts w:asciiTheme="minorEastAsia" w:hAnsiTheme="minorEastAsia" w:eastAsiaTheme="minorEastAsia"/>
          <w:b/>
          <w:sz w:val="24"/>
        </w:rPr>
        <w:t>sbbh@cnip.cn</w:t>
      </w:r>
    </w:p>
    <w:sectPr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C6"/>
    <w:rsid w:val="00040D43"/>
    <w:rsid w:val="000D5B25"/>
    <w:rsid w:val="00126E1E"/>
    <w:rsid w:val="00147F9E"/>
    <w:rsid w:val="00166DD8"/>
    <w:rsid w:val="00181574"/>
    <w:rsid w:val="00186C18"/>
    <w:rsid w:val="001A4851"/>
    <w:rsid w:val="002504B3"/>
    <w:rsid w:val="00250776"/>
    <w:rsid w:val="002C6BA1"/>
    <w:rsid w:val="002E3A04"/>
    <w:rsid w:val="00363F2A"/>
    <w:rsid w:val="00383E2F"/>
    <w:rsid w:val="0039453E"/>
    <w:rsid w:val="003B525F"/>
    <w:rsid w:val="003C5024"/>
    <w:rsid w:val="0041340A"/>
    <w:rsid w:val="0044292E"/>
    <w:rsid w:val="00455CA5"/>
    <w:rsid w:val="004A0028"/>
    <w:rsid w:val="004B00F5"/>
    <w:rsid w:val="004D6374"/>
    <w:rsid w:val="004F5BCA"/>
    <w:rsid w:val="004F6D92"/>
    <w:rsid w:val="006027E4"/>
    <w:rsid w:val="00615006"/>
    <w:rsid w:val="006200E7"/>
    <w:rsid w:val="00631958"/>
    <w:rsid w:val="006605E1"/>
    <w:rsid w:val="00676C72"/>
    <w:rsid w:val="00737309"/>
    <w:rsid w:val="00753DE9"/>
    <w:rsid w:val="0076770F"/>
    <w:rsid w:val="00771610"/>
    <w:rsid w:val="00773E75"/>
    <w:rsid w:val="00793BC6"/>
    <w:rsid w:val="007A33F2"/>
    <w:rsid w:val="007F55B6"/>
    <w:rsid w:val="00825194"/>
    <w:rsid w:val="008601AD"/>
    <w:rsid w:val="0088660B"/>
    <w:rsid w:val="008B5545"/>
    <w:rsid w:val="008B6B58"/>
    <w:rsid w:val="00900BC6"/>
    <w:rsid w:val="00912317"/>
    <w:rsid w:val="00933208"/>
    <w:rsid w:val="009D52EF"/>
    <w:rsid w:val="009E3470"/>
    <w:rsid w:val="009F4016"/>
    <w:rsid w:val="00A00B0D"/>
    <w:rsid w:val="00A043D2"/>
    <w:rsid w:val="00A07E40"/>
    <w:rsid w:val="00A23048"/>
    <w:rsid w:val="00A96A57"/>
    <w:rsid w:val="00AC3D68"/>
    <w:rsid w:val="00B25C9C"/>
    <w:rsid w:val="00B3635E"/>
    <w:rsid w:val="00B74502"/>
    <w:rsid w:val="00B80C37"/>
    <w:rsid w:val="00B96DA0"/>
    <w:rsid w:val="00BC5726"/>
    <w:rsid w:val="00BD437D"/>
    <w:rsid w:val="00C066D2"/>
    <w:rsid w:val="00C230B2"/>
    <w:rsid w:val="00C26DD8"/>
    <w:rsid w:val="00C346E3"/>
    <w:rsid w:val="00C41A8E"/>
    <w:rsid w:val="00CB746E"/>
    <w:rsid w:val="00CE2A7E"/>
    <w:rsid w:val="00D075CC"/>
    <w:rsid w:val="00D2547F"/>
    <w:rsid w:val="00D729B9"/>
    <w:rsid w:val="00DC10EA"/>
    <w:rsid w:val="00DF17D8"/>
    <w:rsid w:val="00E56E4E"/>
    <w:rsid w:val="00E714AA"/>
    <w:rsid w:val="00E82C34"/>
    <w:rsid w:val="00EA6B95"/>
    <w:rsid w:val="00EB5EB9"/>
    <w:rsid w:val="00EB742D"/>
    <w:rsid w:val="00EC5E08"/>
    <w:rsid w:val="00FA15B6"/>
    <w:rsid w:val="00FB0CB6"/>
    <w:rsid w:val="00FB5688"/>
    <w:rsid w:val="00FB6F8A"/>
    <w:rsid w:val="00FE58A6"/>
    <w:rsid w:val="00FF36B5"/>
    <w:rsid w:val="060903EF"/>
    <w:rsid w:val="0D453B89"/>
    <w:rsid w:val="1E7C0169"/>
    <w:rsid w:val="412E00D3"/>
    <w:rsid w:val="5821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3616;&#26426;&#20851;&#20844;&#21153;&#21333;&#25454;\&#25991;&#20214;&#24449;&#27714;&#24847;&#35265;&#21453;&#39304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E3CCC0-4673-4739-927B-FDB4C88F0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文件征求意见反馈表</Template>
  <Company>微软中国</Company>
  <Pages>1</Pages>
  <Words>51</Words>
  <Characters>295</Characters>
  <Lines>2</Lines>
  <Paragraphs>1</Paragraphs>
  <TotalTime>84</TotalTime>
  <ScaleCrop>false</ScaleCrop>
  <LinksUpToDate>false</LinksUpToDate>
  <CharactersWithSpaces>345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2021-11-29T00:36:00Z</dcterms:created>
  <dc:creator>倪杰</dc:creator>
  <cp:lastModifiedBy>雪叶</cp:lastModifiedBy>
  <cp:lastPrinted>2019-10-21T07:30:00Z</cp:lastPrinted>
  <dcterms:modified xsi:type="dcterms:W3CDTF">2022-03-09T06:56:56Z</dcterms:modified>
  <dc:title>承诺：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4A858F3673B046E19D8119CA65EBDA9B</vt:lpwstr>
  </property>
</Properties>
</file>