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附：</w:t>
      </w:r>
    </w:p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江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苏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省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商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标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协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会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会员服务机构“猎狐”专项行动申报表</w:t>
      </w:r>
      <w:bookmarkStart w:id="0" w:name="_GoBack"/>
      <w:bookmarkEnd w:id="0"/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              </w:t>
      </w:r>
      <w:r>
        <w:rPr>
          <w:rFonts w:hint="eastAsia" w:asciiTheme="minorEastAsia" w:hAnsiTheme="minorEastAsia" w:eastAsiaTheme="minorEastAsia"/>
          <w:sz w:val="24"/>
        </w:rPr>
        <w:t xml:space="preserve">              </w:t>
      </w:r>
      <w:r>
        <w:rPr>
          <w:rFonts w:asciiTheme="minorEastAsia" w:hAnsiTheme="minorEastAsia" w:eastAsiaTheme="minorEastAsia"/>
          <w:sz w:val="24"/>
        </w:rPr>
        <w:t xml:space="preserve">                        </w:t>
      </w:r>
      <w:r>
        <w:rPr>
          <w:rFonts w:hint="eastAsia" w:asciiTheme="minorEastAsia" w:hAnsiTheme="minorEastAsia" w:eastAsiaTheme="minorEastAsia"/>
          <w:sz w:val="24"/>
        </w:rPr>
        <w:t>日期：2022年</w:t>
      </w:r>
      <w:r>
        <w:rPr>
          <w:rFonts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日</w:t>
      </w:r>
    </w:p>
    <w:tbl>
      <w:tblPr>
        <w:tblStyle w:val="4"/>
        <w:tblW w:w="91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220"/>
        <w:gridCol w:w="1657"/>
        <w:gridCol w:w="18"/>
        <w:gridCol w:w="2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申报单位</w:t>
            </w:r>
          </w:p>
        </w:tc>
        <w:tc>
          <w:tcPr>
            <w:tcW w:w="76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单位住所地</w:t>
            </w:r>
          </w:p>
        </w:tc>
        <w:tc>
          <w:tcPr>
            <w:tcW w:w="76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法定代表人</w:t>
            </w:r>
          </w:p>
        </w:tc>
        <w:tc>
          <w:tcPr>
            <w:tcW w:w="32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联系人</w:t>
            </w:r>
          </w:p>
        </w:tc>
        <w:tc>
          <w:tcPr>
            <w:tcW w:w="32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联系邮箱</w:t>
            </w:r>
          </w:p>
        </w:tc>
        <w:tc>
          <w:tcPr>
            <w:tcW w:w="764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机构专业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服务人员数</w:t>
            </w:r>
          </w:p>
        </w:tc>
        <w:tc>
          <w:tcPr>
            <w:tcW w:w="32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4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机构成立时间</w:t>
            </w:r>
          </w:p>
        </w:tc>
        <w:tc>
          <w:tcPr>
            <w:tcW w:w="274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商标服务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业务类型</w:t>
            </w:r>
          </w:p>
        </w:tc>
        <w:tc>
          <w:tcPr>
            <w:tcW w:w="7640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9139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典型服务业绩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139" w:type="dxa"/>
            <w:gridSpan w:val="5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其他需要说明的问题：</w:t>
            </w:r>
          </w:p>
          <w:p>
            <w:pPr>
              <w:spacing w:line="360" w:lineRule="auto"/>
              <w:ind w:right="96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</w:t>
            </w:r>
          </w:p>
          <w:p>
            <w:pPr>
              <w:spacing w:line="360" w:lineRule="auto"/>
              <w:ind w:right="96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申报单位（盖章）：</w:t>
            </w:r>
          </w:p>
          <w:p>
            <w:pPr>
              <w:spacing w:line="360" w:lineRule="auto"/>
              <w:ind w:right="48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2022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日            </w:t>
            </w: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ind w:right="48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说明：申报单位填写后盖章扫描发到商标品牌保护工作部邮箱：sbbh@cnip.cn</w:t>
      </w:r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C6"/>
    <w:rsid w:val="00040D43"/>
    <w:rsid w:val="000D5B25"/>
    <w:rsid w:val="00126E1E"/>
    <w:rsid w:val="00166DD8"/>
    <w:rsid w:val="00181574"/>
    <w:rsid w:val="00186C18"/>
    <w:rsid w:val="001A4851"/>
    <w:rsid w:val="002504B3"/>
    <w:rsid w:val="00250776"/>
    <w:rsid w:val="0028014F"/>
    <w:rsid w:val="002C6BA1"/>
    <w:rsid w:val="002D1102"/>
    <w:rsid w:val="002E3A04"/>
    <w:rsid w:val="00363F2A"/>
    <w:rsid w:val="00383E2F"/>
    <w:rsid w:val="00393840"/>
    <w:rsid w:val="0039453E"/>
    <w:rsid w:val="003B525F"/>
    <w:rsid w:val="003C5024"/>
    <w:rsid w:val="00410F21"/>
    <w:rsid w:val="0041340A"/>
    <w:rsid w:val="0044292E"/>
    <w:rsid w:val="004A51DD"/>
    <w:rsid w:val="004B00F5"/>
    <w:rsid w:val="004D6374"/>
    <w:rsid w:val="004F1549"/>
    <w:rsid w:val="004F5BCA"/>
    <w:rsid w:val="004F6D92"/>
    <w:rsid w:val="006027E4"/>
    <w:rsid w:val="00615006"/>
    <w:rsid w:val="006200E7"/>
    <w:rsid w:val="00631958"/>
    <w:rsid w:val="006605E1"/>
    <w:rsid w:val="00676C72"/>
    <w:rsid w:val="00737309"/>
    <w:rsid w:val="00753DE9"/>
    <w:rsid w:val="0076770F"/>
    <w:rsid w:val="00771610"/>
    <w:rsid w:val="00773E75"/>
    <w:rsid w:val="00793BC6"/>
    <w:rsid w:val="007A33F2"/>
    <w:rsid w:val="007F55B6"/>
    <w:rsid w:val="00825194"/>
    <w:rsid w:val="008601AD"/>
    <w:rsid w:val="008812FB"/>
    <w:rsid w:val="008A2F52"/>
    <w:rsid w:val="008B5545"/>
    <w:rsid w:val="008B6B58"/>
    <w:rsid w:val="00900BC6"/>
    <w:rsid w:val="00912317"/>
    <w:rsid w:val="00933208"/>
    <w:rsid w:val="009D52EF"/>
    <w:rsid w:val="009E3470"/>
    <w:rsid w:val="009F4016"/>
    <w:rsid w:val="00A00B0D"/>
    <w:rsid w:val="00A043D2"/>
    <w:rsid w:val="00A07E40"/>
    <w:rsid w:val="00A2065B"/>
    <w:rsid w:val="00A23048"/>
    <w:rsid w:val="00A70D0D"/>
    <w:rsid w:val="00A96A57"/>
    <w:rsid w:val="00AC3D68"/>
    <w:rsid w:val="00B25C9C"/>
    <w:rsid w:val="00B3635E"/>
    <w:rsid w:val="00B74502"/>
    <w:rsid w:val="00B80C37"/>
    <w:rsid w:val="00B96DA0"/>
    <w:rsid w:val="00C066D2"/>
    <w:rsid w:val="00C230B2"/>
    <w:rsid w:val="00C26DD8"/>
    <w:rsid w:val="00C346E3"/>
    <w:rsid w:val="00CE2A7E"/>
    <w:rsid w:val="00D075CC"/>
    <w:rsid w:val="00D2547F"/>
    <w:rsid w:val="00D84714"/>
    <w:rsid w:val="00DC10EA"/>
    <w:rsid w:val="00DF17D8"/>
    <w:rsid w:val="00E56E4E"/>
    <w:rsid w:val="00E714AA"/>
    <w:rsid w:val="00EA6B95"/>
    <w:rsid w:val="00EB5EB9"/>
    <w:rsid w:val="00EB742D"/>
    <w:rsid w:val="00FA15B6"/>
    <w:rsid w:val="00FB0CB6"/>
    <w:rsid w:val="00FB5688"/>
    <w:rsid w:val="00FB6F8A"/>
    <w:rsid w:val="00FE58A6"/>
    <w:rsid w:val="00FF36B5"/>
    <w:rsid w:val="04F827B7"/>
    <w:rsid w:val="1B1F0F66"/>
    <w:rsid w:val="5AA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basedOn w:val="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3616;&#26426;&#20851;&#20844;&#21153;&#21333;&#25454;\&#25991;&#20214;&#24449;&#27714;&#24847;&#35265;&#21453;&#39304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62594-AE1C-4B13-B173-E634FE4FEA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文件征求意见反馈表</Template>
  <Company>微软中国</Company>
  <Pages>1</Pages>
  <Words>54</Words>
  <Characters>309</Characters>
  <Lines>2</Lines>
  <Paragraphs>1</Paragraphs>
  <TotalTime>13</TotalTime>
  <ScaleCrop>false</ScaleCrop>
  <LinksUpToDate>false</LinksUpToDate>
  <CharactersWithSpaces>362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2022-03-03T14:41:00Z</dcterms:created>
  <dc:creator>倪杰</dc:creator>
  <cp:lastModifiedBy>雪叶</cp:lastModifiedBy>
  <cp:lastPrinted>2019-10-21T07:30:00Z</cp:lastPrinted>
  <dcterms:modified xsi:type="dcterms:W3CDTF">2022-03-09T06:55:34Z</dcterms:modified>
  <dc:title>承诺：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BC3805DA0A604F7BB4A287D303787F85</vt:lpwstr>
  </property>
</Properties>
</file>